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0" w:type="dxa"/>
          <w:right w:w="0" w:type="dxa"/>
        </w:tblCellMar>
        <w:tblLook w:val="04A0" w:firstRow="1" w:lastRow="0" w:firstColumn="1" w:lastColumn="0" w:noHBand="0" w:noVBand="1"/>
      </w:tblPr>
      <w:tblGrid>
        <w:gridCol w:w="1161"/>
        <w:gridCol w:w="3158"/>
        <w:gridCol w:w="3416"/>
      </w:tblGrid>
      <w:tr w:rsidR="003E01B7" w:rsidTr="00123C70">
        <w:tc>
          <w:tcPr>
            <w:tcW w:w="1265" w:type="dxa"/>
          </w:tcPr>
          <w:p w:rsidR="0064794B" w:rsidRPr="007F2549" w:rsidRDefault="007F2549" w:rsidP="0064794B">
            <w:pPr>
              <w:pStyle w:val="ContactInfo"/>
            </w:pPr>
            <w:bookmarkStart w:id="0" w:name="_GoBack"/>
            <w:bookmarkEnd w:id="0"/>
            <w:r w:rsidRPr="007F2549">
              <w:t xml:space="preserve">Contact: </w:t>
            </w:r>
          </w:p>
          <w:p w:rsidR="007F2549" w:rsidRPr="007F2549" w:rsidRDefault="007F2549" w:rsidP="007F2549">
            <w:pPr>
              <w:pStyle w:val="ContactInfo"/>
            </w:pPr>
          </w:p>
          <w:p w:rsidR="0064794B" w:rsidRDefault="007F2549" w:rsidP="0064794B">
            <w:pPr>
              <w:pStyle w:val="ContactInfo"/>
            </w:pPr>
            <w:r w:rsidRPr="007F2549">
              <w:t xml:space="preserve">Phone </w:t>
            </w:r>
          </w:p>
          <w:p w:rsidR="00CD456A" w:rsidRPr="007F2549" w:rsidRDefault="0064794B" w:rsidP="0064794B">
            <w:pPr>
              <w:pStyle w:val="ContactInfo"/>
            </w:pPr>
            <w:r>
              <w:t>Email:</w:t>
            </w:r>
          </w:p>
        </w:tc>
        <w:tc>
          <w:tcPr>
            <w:tcW w:w="3631" w:type="dxa"/>
          </w:tcPr>
          <w:p w:rsidR="007F2549" w:rsidRPr="00123C70" w:rsidRDefault="0064794B" w:rsidP="00BD37C3">
            <w:pPr>
              <w:pStyle w:val="ContactInfo"/>
              <w:rPr>
                <w:i/>
                <w:sz w:val="24"/>
                <w:szCs w:val="24"/>
              </w:rPr>
            </w:pPr>
            <w:r w:rsidRPr="00123C70">
              <w:rPr>
                <w:i/>
                <w:sz w:val="24"/>
                <w:szCs w:val="24"/>
              </w:rPr>
              <w:t>Insert</w:t>
            </w:r>
            <w:r w:rsidR="00123C70">
              <w:rPr>
                <w:i/>
                <w:sz w:val="24"/>
                <w:szCs w:val="24"/>
              </w:rPr>
              <w:t xml:space="preserve"> you</w:t>
            </w:r>
            <w:r w:rsidR="00122237">
              <w:rPr>
                <w:i/>
                <w:sz w:val="24"/>
                <w:szCs w:val="24"/>
              </w:rPr>
              <w:t>r</w:t>
            </w:r>
            <w:r w:rsidR="00123C70">
              <w:rPr>
                <w:i/>
                <w:sz w:val="24"/>
                <w:szCs w:val="24"/>
              </w:rPr>
              <w:t xml:space="preserve"> cont</w:t>
            </w:r>
            <w:r w:rsidRPr="00123C70">
              <w:rPr>
                <w:i/>
                <w:sz w:val="24"/>
                <w:szCs w:val="24"/>
              </w:rPr>
              <w:t>act details</w:t>
            </w:r>
          </w:p>
        </w:tc>
        <w:sdt>
          <w:sdtPr>
            <w:alias w:val="Company"/>
            <w:tag w:val="Company"/>
            <w:id w:val="434909170"/>
            <w:placeholder>
              <w:docPart w:val="1ADCFC6422B14B3A9D4D28C6AC27C96C"/>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3859" w:type="dxa"/>
                <w:shd w:val="clear" w:color="auto" w:fill="595959" w:themeFill="text1" w:themeFillTint="A6"/>
                <w:vAlign w:val="center"/>
              </w:tcPr>
              <w:p w:rsidR="007F2549" w:rsidRPr="007F2549" w:rsidRDefault="0064794B" w:rsidP="0064794B">
                <w:pPr>
                  <w:pStyle w:val="CompanyName"/>
                </w:pPr>
                <w:r>
                  <w:t>Insert name of your</w:t>
                </w:r>
                <w:r w:rsidR="00BD37C3">
                  <w:rPr>
                    <w:lang w:val="en-GB"/>
                  </w:rPr>
                  <w:t xml:space="preserve"> Parish Church</w:t>
                </w:r>
              </w:p>
            </w:tc>
          </w:sdtContent>
        </w:sdt>
      </w:tr>
    </w:tbl>
    <w:p w:rsidR="008F3111" w:rsidRDefault="008916D2" w:rsidP="007F2549">
      <w:pPr>
        <w:pStyle w:val="Title"/>
      </w:pPr>
      <w:r>
        <w:rPr>
          <w:rFonts w:ascii="Calibri" w:hAnsi="Calibri" w:cs="Calibri"/>
          <w:b/>
          <w:noProof/>
          <w:sz w:val="52"/>
          <w:szCs w:val="52"/>
          <w:lang w:val="en-GB" w:eastAsia="en-GB"/>
        </w:rPr>
        <w:drawing>
          <wp:anchor distT="0" distB="0" distL="114300" distR="114300" simplePos="0" relativeHeight="251659264" behindDoc="1" locked="0" layoutInCell="1" allowOverlap="1" wp14:anchorId="12B0003F" wp14:editId="05062F61">
            <wp:simplePos x="0" y="0"/>
            <wp:positionH relativeFrom="column">
              <wp:posOffset>5483225</wp:posOffset>
            </wp:positionH>
            <wp:positionV relativeFrom="paragraph">
              <wp:posOffset>-328930</wp:posOffset>
            </wp:positionV>
            <wp:extent cx="1152525" cy="1408430"/>
            <wp:effectExtent l="0" t="0" r="9525" b="1270"/>
            <wp:wrapSquare wrapText="bothSides"/>
            <wp:docPr id="1" name="Picture 1" descr="e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111">
        <w:t xml:space="preserve">Press </w:t>
      </w:r>
      <w:r w:rsidR="008F3111" w:rsidRPr="001F3931">
        <w:t>R</w:t>
      </w:r>
      <w:r w:rsidR="008F3111">
        <w:t>e</w:t>
      </w:r>
      <w:r w:rsidR="008F3111" w:rsidRPr="001F3931">
        <w:t>l</w:t>
      </w:r>
      <w:r w:rsidR="008F3111">
        <w:t>ease</w:t>
      </w:r>
    </w:p>
    <w:p w:rsidR="008F3111" w:rsidRPr="00122237" w:rsidRDefault="00BD37C3" w:rsidP="006843F2">
      <w:pPr>
        <w:pStyle w:val="Heading2"/>
        <w:rPr>
          <w:rFonts w:ascii="Calibri" w:hAnsi="Calibri"/>
        </w:rPr>
      </w:pPr>
      <w:r w:rsidRPr="00122237">
        <w:rPr>
          <w:rFonts w:ascii="Calibri" w:hAnsi="Calibri"/>
        </w:rPr>
        <w:t xml:space="preserve"> </w:t>
      </w:r>
    </w:p>
    <w:p w:rsidR="00F92463" w:rsidRPr="00122237" w:rsidRDefault="00F92463" w:rsidP="00122237">
      <w:pPr>
        <w:pStyle w:val="BodyText"/>
        <w:jc w:val="left"/>
        <w:rPr>
          <w:rFonts w:ascii="Calibri" w:hAnsi="Calibri"/>
        </w:rPr>
      </w:pPr>
      <w:r w:rsidRPr="00122237">
        <w:rPr>
          <w:rFonts w:ascii="Calibri" w:hAnsi="Calibri"/>
          <w:noProof/>
          <w:lang w:val="en-GB" w:eastAsia="en-GB"/>
        </w:rPr>
        <w:drawing>
          <wp:anchor distT="0" distB="0" distL="114300" distR="114300" simplePos="0" relativeHeight="251660288" behindDoc="0" locked="0" layoutInCell="1" allowOverlap="1">
            <wp:simplePos x="0" y="0"/>
            <wp:positionH relativeFrom="column">
              <wp:posOffset>-12700</wp:posOffset>
            </wp:positionH>
            <wp:positionV relativeFrom="paragraph">
              <wp:posOffset>4445</wp:posOffset>
            </wp:positionV>
            <wp:extent cx="6016625" cy="1403350"/>
            <wp:effectExtent l="0" t="0" r="3175" b="6350"/>
            <wp:wrapSquare wrapText="bothSides"/>
            <wp:docPr id="3" name="Picture 3" descr="http://www.ecocongregationscotland.org/wp-content/uploads/2015/04/baton-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congregationscotland.org/wp-content/uploads/2015/04/baton-close-u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6625"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237" w:rsidRPr="00122237" w:rsidRDefault="00122237" w:rsidP="00122237">
      <w:pPr>
        <w:rPr>
          <w:rFonts w:ascii="Calibri" w:hAnsi="Calibri"/>
          <w:b/>
          <w:bCs/>
          <w:sz w:val="28"/>
          <w:szCs w:val="28"/>
        </w:rPr>
      </w:pPr>
      <w:r w:rsidRPr="00122237">
        <w:rPr>
          <w:rFonts w:ascii="Calibri" w:hAnsi="Calibri"/>
          <w:b/>
          <w:bCs/>
          <w:sz w:val="28"/>
          <w:szCs w:val="28"/>
        </w:rPr>
        <w:t>Climate Justice Baton tours local churches</w:t>
      </w:r>
    </w:p>
    <w:p w:rsidR="00122237" w:rsidRPr="00122237" w:rsidRDefault="00122237" w:rsidP="00122237">
      <w:pPr>
        <w:rPr>
          <w:rFonts w:ascii="Calibri" w:hAnsi="Calibri"/>
          <w:sz w:val="28"/>
          <w:szCs w:val="28"/>
        </w:rPr>
      </w:pPr>
    </w:p>
    <w:p w:rsidR="00122237" w:rsidRPr="00122237" w:rsidRDefault="00122237" w:rsidP="00122237">
      <w:pPr>
        <w:rPr>
          <w:rFonts w:ascii="Calibri" w:hAnsi="Calibri"/>
          <w:sz w:val="28"/>
          <w:szCs w:val="28"/>
        </w:rPr>
      </w:pPr>
      <w:r w:rsidRPr="00122237">
        <w:rPr>
          <w:rFonts w:ascii="Calibri" w:hAnsi="Calibri"/>
          <w:sz w:val="28"/>
          <w:szCs w:val="28"/>
        </w:rPr>
        <w:t>NAME OF GROUP carried the climate justice baton NAME OF LOCATION/DATE</w:t>
      </w:r>
    </w:p>
    <w:p w:rsidR="00122237" w:rsidRPr="00122237" w:rsidRDefault="00122237" w:rsidP="00122237">
      <w:pPr>
        <w:rPr>
          <w:rFonts w:ascii="Calibri" w:hAnsi="Calibri"/>
          <w:sz w:val="28"/>
          <w:szCs w:val="28"/>
        </w:rPr>
      </w:pPr>
    </w:p>
    <w:p w:rsidR="00122237" w:rsidRPr="00122237" w:rsidRDefault="00122237" w:rsidP="00122237">
      <w:pPr>
        <w:rPr>
          <w:rFonts w:ascii="Calibri" w:hAnsi="Calibri"/>
          <w:sz w:val="28"/>
          <w:szCs w:val="28"/>
        </w:rPr>
      </w:pPr>
      <w:r w:rsidRPr="00122237">
        <w:rPr>
          <w:rFonts w:ascii="Calibri" w:hAnsi="Calibri"/>
          <w:sz w:val="28"/>
          <w:szCs w:val="28"/>
        </w:rPr>
        <w:t>The baton, made from recycled wood, carries the inscription - Time for Climate Justice. Churches in Scotland Demand a Deal in Paris December 2015.The baton was sent on its way at the Eco-Congregation Scotland (ECS) Annual Gathering by Climate Change Minister, Dr Aileen MacLeod</w:t>
      </w:r>
      <w:proofErr w:type="gramStart"/>
      <w:r w:rsidRPr="00122237">
        <w:rPr>
          <w:rFonts w:ascii="Calibri" w:hAnsi="Calibri"/>
          <w:sz w:val="28"/>
          <w:szCs w:val="28"/>
        </w:rPr>
        <w:t>  on</w:t>
      </w:r>
      <w:proofErr w:type="gramEnd"/>
      <w:r w:rsidRPr="00122237">
        <w:rPr>
          <w:rFonts w:ascii="Calibri" w:hAnsi="Calibri"/>
          <w:sz w:val="28"/>
          <w:szCs w:val="28"/>
        </w:rPr>
        <w:t xml:space="preserve"> 25</w:t>
      </w:r>
      <w:r w:rsidRPr="00122237">
        <w:rPr>
          <w:rFonts w:ascii="Calibri" w:hAnsi="Calibri"/>
          <w:sz w:val="28"/>
          <w:szCs w:val="28"/>
          <w:vertAlign w:val="superscript"/>
        </w:rPr>
        <w:t>th</w:t>
      </w:r>
      <w:r w:rsidRPr="00122237">
        <w:rPr>
          <w:rFonts w:ascii="Calibri" w:hAnsi="Calibri"/>
          <w:sz w:val="28"/>
          <w:szCs w:val="28"/>
        </w:rPr>
        <w:t xml:space="preserve"> April. </w:t>
      </w:r>
    </w:p>
    <w:p w:rsidR="00122237" w:rsidRPr="00122237" w:rsidRDefault="00122237" w:rsidP="00122237">
      <w:pPr>
        <w:rPr>
          <w:rFonts w:ascii="Calibri" w:hAnsi="Calibri"/>
          <w:sz w:val="28"/>
          <w:szCs w:val="28"/>
        </w:rPr>
      </w:pPr>
    </w:p>
    <w:p w:rsidR="00122237" w:rsidRPr="00122237" w:rsidRDefault="00122237" w:rsidP="00122237">
      <w:pPr>
        <w:rPr>
          <w:rFonts w:ascii="Calibri" w:hAnsi="Calibri"/>
          <w:sz w:val="28"/>
          <w:szCs w:val="28"/>
        </w:rPr>
      </w:pPr>
      <w:r w:rsidRPr="00122237">
        <w:rPr>
          <w:rFonts w:ascii="Calibri" w:hAnsi="Calibri"/>
          <w:sz w:val="28"/>
          <w:szCs w:val="28"/>
        </w:rPr>
        <w:t>NAME OF ORGANISER said: “At the beginning of December in Paris over 190 countries will meet to attempt to negotiate a deal on climate change to limits emissions from developed countries and help developing countries adapt to the impact of climate change and develop low carbon economies. The burden of climate change often falls most heavily on the poorest in the world, those who have done least to cause it.”</w:t>
      </w:r>
    </w:p>
    <w:p w:rsidR="00122237" w:rsidRPr="00122237" w:rsidRDefault="00122237" w:rsidP="00122237">
      <w:pPr>
        <w:rPr>
          <w:rFonts w:ascii="Calibri" w:hAnsi="Calibri"/>
          <w:sz w:val="28"/>
          <w:szCs w:val="28"/>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color w:val="1F497D"/>
          <w:sz w:val="22"/>
          <w:szCs w:val="22"/>
        </w:rPr>
      </w:pPr>
    </w:p>
    <w:p w:rsidR="00122237" w:rsidRDefault="00122237" w:rsidP="00122237">
      <w:pPr>
        <w:rPr>
          <w:rFonts w:ascii="Calibri" w:hAnsi="Calibri"/>
          <w:b/>
          <w:bCs/>
          <w:sz w:val="24"/>
          <w:szCs w:val="24"/>
        </w:rPr>
      </w:pPr>
      <w:r w:rsidRPr="00122237">
        <w:rPr>
          <w:rFonts w:ascii="Calibri" w:hAnsi="Calibri"/>
          <w:b/>
          <w:bCs/>
          <w:sz w:val="24"/>
          <w:szCs w:val="24"/>
        </w:rPr>
        <w:t>Notes for Editors:-</w:t>
      </w:r>
    </w:p>
    <w:p w:rsidR="00122237" w:rsidRPr="00122237" w:rsidRDefault="00122237" w:rsidP="00122237">
      <w:pPr>
        <w:rPr>
          <w:rFonts w:ascii="Calibri" w:hAnsi="Calibri"/>
          <w:b/>
          <w:bCs/>
          <w:sz w:val="24"/>
          <w:szCs w:val="24"/>
        </w:rPr>
      </w:pPr>
    </w:p>
    <w:p w:rsidR="00122237" w:rsidRPr="00122237" w:rsidRDefault="00122237" w:rsidP="00122237">
      <w:pPr>
        <w:numPr>
          <w:ilvl w:val="0"/>
          <w:numId w:val="17"/>
        </w:numPr>
        <w:rPr>
          <w:rFonts w:ascii="Calibri" w:hAnsi="Calibri"/>
          <w:sz w:val="24"/>
          <w:szCs w:val="24"/>
        </w:rPr>
      </w:pPr>
      <w:r w:rsidRPr="00122237">
        <w:rPr>
          <w:rFonts w:ascii="Calibri" w:hAnsi="Calibri"/>
          <w:sz w:val="24"/>
          <w:szCs w:val="24"/>
        </w:rPr>
        <w:t xml:space="preserve">Eco Congregation Scotland is a Charity, offering a programme to enthuse and equip churches to weave environmental issues into their life and mission in an enjoyable and stimulating way. </w:t>
      </w:r>
      <w:hyperlink r:id="rId11" w:history="1">
        <w:r w:rsidRPr="00122237">
          <w:rPr>
            <w:rStyle w:val="Hyperlink"/>
            <w:rFonts w:ascii="Calibri" w:hAnsi="Calibri"/>
            <w:color w:val="auto"/>
            <w:sz w:val="24"/>
            <w:szCs w:val="24"/>
          </w:rPr>
          <w:t>http://www.ecocongregationscotland.org/</w:t>
        </w:r>
      </w:hyperlink>
    </w:p>
    <w:p w:rsidR="00122237" w:rsidRPr="00122237" w:rsidRDefault="00122237" w:rsidP="00122237">
      <w:pPr>
        <w:numPr>
          <w:ilvl w:val="0"/>
          <w:numId w:val="17"/>
        </w:numPr>
        <w:rPr>
          <w:rFonts w:ascii="Calibri" w:hAnsi="Calibri"/>
          <w:sz w:val="24"/>
          <w:szCs w:val="24"/>
        </w:rPr>
      </w:pPr>
      <w:r w:rsidRPr="00122237">
        <w:rPr>
          <w:rFonts w:ascii="Calibri" w:hAnsi="Calibri"/>
          <w:sz w:val="24"/>
          <w:szCs w:val="24"/>
        </w:rPr>
        <w:t>Time for Climate Justice is a global movement including the World Council of Churches and Christian Aid.</w:t>
      </w:r>
    </w:p>
    <w:p w:rsidR="00122237" w:rsidRPr="00122237" w:rsidRDefault="00122237" w:rsidP="00122237">
      <w:pPr>
        <w:rPr>
          <w:rFonts w:ascii="Calibri" w:hAnsi="Calibri"/>
          <w:sz w:val="24"/>
          <w:szCs w:val="24"/>
        </w:rPr>
      </w:pPr>
    </w:p>
    <w:p w:rsidR="00122237" w:rsidRDefault="00122237" w:rsidP="00122237">
      <w:pPr>
        <w:rPr>
          <w:rFonts w:ascii="Calibri" w:hAnsi="Calibri"/>
          <w:b/>
          <w:bCs/>
          <w:sz w:val="24"/>
          <w:szCs w:val="24"/>
        </w:rPr>
      </w:pPr>
    </w:p>
    <w:p w:rsidR="00122237" w:rsidRDefault="00122237" w:rsidP="00122237">
      <w:pPr>
        <w:rPr>
          <w:rFonts w:ascii="Calibri" w:hAnsi="Calibri"/>
          <w:b/>
          <w:bCs/>
          <w:sz w:val="24"/>
          <w:szCs w:val="24"/>
        </w:rPr>
      </w:pPr>
    </w:p>
    <w:p w:rsidR="00122237" w:rsidRPr="00122237" w:rsidRDefault="00122237" w:rsidP="00122237">
      <w:pPr>
        <w:rPr>
          <w:rFonts w:ascii="Calibri" w:hAnsi="Calibri"/>
          <w:sz w:val="24"/>
          <w:szCs w:val="24"/>
        </w:rPr>
      </w:pPr>
      <w:r w:rsidRPr="00122237">
        <w:rPr>
          <w:rFonts w:ascii="Calibri" w:hAnsi="Calibri"/>
          <w:b/>
          <w:bCs/>
          <w:sz w:val="24"/>
          <w:szCs w:val="24"/>
        </w:rPr>
        <w:t xml:space="preserve">Engaging local media: </w:t>
      </w:r>
      <w:r w:rsidRPr="00122237">
        <w:rPr>
          <w:rFonts w:ascii="Calibri" w:hAnsi="Calibri"/>
          <w:sz w:val="24"/>
          <w:szCs w:val="24"/>
        </w:rPr>
        <w:t xml:space="preserve">Please try to get a group photo of smiling faces with someone holding the baton, </w:t>
      </w:r>
      <w:proofErr w:type="gramStart"/>
      <w:r w:rsidRPr="00122237">
        <w:rPr>
          <w:rFonts w:ascii="Calibri" w:hAnsi="Calibri"/>
          <w:sz w:val="24"/>
          <w:szCs w:val="24"/>
        </w:rPr>
        <w:t>then</w:t>
      </w:r>
      <w:proofErr w:type="gramEnd"/>
      <w:r w:rsidRPr="00122237">
        <w:rPr>
          <w:rFonts w:ascii="Calibri" w:hAnsi="Calibri"/>
          <w:sz w:val="24"/>
          <w:szCs w:val="24"/>
        </w:rPr>
        <w:t xml:space="preserve"> send it to your local paper along with the press release. Or, please invite your local paper to send a photographer to your event. If there is </w:t>
      </w:r>
      <w:proofErr w:type="gramStart"/>
      <w:r w:rsidRPr="00122237">
        <w:rPr>
          <w:rFonts w:ascii="Calibri" w:hAnsi="Calibri"/>
          <w:sz w:val="24"/>
          <w:szCs w:val="24"/>
        </w:rPr>
        <w:t>a someone</w:t>
      </w:r>
      <w:proofErr w:type="gramEnd"/>
      <w:r w:rsidRPr="00122237">
        <w:rPr>
          <w:rFonts w:ascii="Calibri" w:hAnsi="Calibri"/>
          <w:sz w:val="24"/>
          <w:szCs w:val="24"/>
        </w:rPr>
        <w:t xml:space="preserve"> who you think would be attract interest carrying the baton </w:t>
      </w:r>
      <w:proofErr w:type="spellStart"/>
      <w:r w:rsidRPr="00122237">
        <w:rPr>
          <w:rFonts w:ascii="Calibri" w:hAnsi="Calibri"/>
          <w:sz w:val="24"/>
          <w:szCs w:val="24"/>
        </w:rPr>
        <w:t>eg</w:t>
      </w:r>
      <w:proofErr w:type="spellEnd"/>
      <w:r w:rsidRPr="00122237">
        <w:rPr>
          <w:rFonts w:ascii="Calibri" w:hAnsi="Calibri"/>
          <w:sz w:val="24"/>
          <w:szCs w:val="24"/>
        </w:rPr>
        <w:t xml:space="preserve">. </w:t>
      </w:r>
      <w:proofErr w:type="gramStart"/>
      <w:r w:rsidRPr="00122237">
        <w:rPr>
          <w:rFonts w:ascii="Calibri" w:hAnsi="Calibri"/>
          <w:sz w:val="24"/>
          <w:szCs w:val="24"/>
        </w:rPr>
        <w:t>a</w:t>
      </w:r>
      <w:proofErr w:type="gramEnd"/>
      <w:r w:rsidRPr="00122237">
        <w:rPr>
          <w:rFonts w:ascii="Calibri" w:hAnsi="Calibri"/>
          <w:sz w:val="24"/>
          <w:szCs w:val="24"/>
        </w:rPr>
        <w:t xml:space="preserve"> politician, footballer, then please alert the local paper. They may come to the event to interview them.</w:t>
      </w:r>
    </w:p>
    <w:p w:rsidR="00122237" w:rsidRPr="00122237" w:rsidRDefault="00122237" w:rsidP="00122237">
      <w:pPr>
        <w:rPr>
          <w:rFonts w:ascii="Calibri" w:hAnsi="Calibri"/>
          <w:sz w:val="24"/>
          <w:szCs w:val="24"/>
        </w:rPr>
      </w:pPr>
    </w:p>
    <w:p w:rsidR="00122237" w:rsidRPr="00122237" w:rsidRDefault="00122237" w:rsidP="00122237">
      <w:pPr>
        <w:rPr>
          <w:rFonts w:ascii="Calibri" w:hAnsi="Calibri"/>
          <w:b/>
          <w:bCs/>
          <w:sz w:val="24"/>
          <w:szCs w:val="24"/>
          <w:lang w:val="en-GB"/>
        </w:rPr>
      </w:pPr>
      <w:r w:rsidRPr="00122237">
        <w:rPr>
          <w:rFonts w:ascii="Calibri" w:hAnsi="Calibri"/>
          <w:sz w:val="24"/>
          <w:szCs w:val="24"/>
        </w:rPr>
        <w:t xml:space="preserve">Also, please use the power of twitter to share photos of the event. Use the hashtag </w:t>
      </w:r>
      <w:r w:rsidRPr="00122237">
        <w:rPr>
          <w:rFonts w:ascii="Calibri" w:hAnsi="Calibri"/>
          <w:b/>
          <w:bCs/>
          <w:sz w:val="24"/>
          <w:szCs w:val="24"/>
        </w:rPr>
        <w:t>#cop21baton</w:t>
      </w:r>
    </w:p>
    <w:p w:rsidR="00F92463" w:rsidRPr="00122237" w:rsidRDefault="00F92463" w:rsidP="00BD37C3">
      <w:pPr>
        <w:pStyle w:val="BodyText"/>
        <w:jc w:val="center"/>
        <w:rPr>
          <w:rFonts w:ascii="Calibri" w:hAnsi="Calibri"/>
        </w:rPr>
      </w:pPr>
    </w:p>
    <w:p w:rsidR="00F92463" w:rsidRPr="00122237" w:rsidRDefault="00F92463" w:rsidP="00BD37C3">
      <w:pPr>
        <w:pStyle w:val="BodyText"/>
        <w:jc w:val="center"/>
        <w:rPr>
          <w:rFonts w:ascii="Calibri" w:hAnsi="Calibri"/>
        </w:rPr>
      </w:pPr>
    </w:p>
    <w:p w:rsidR="00AB4357" w:rsidRDefault="00AB4357" w:rsidP="00AB4357">
      <w:pPr>
        <w:pStyle w:val="BodyText"/>
        <w:ind w:left="1440" w:firstLine="0"/>
        <w:jc w:val="left"/>
        <w:rPr>
          <w:rFonts w:ascii="Calibri" w:hAnsi="Calibri"/>
        </w:rPr>
      </w:pPr>
    </w:p>
    <w:p w:rsidR="00122237" w:rsidRDefault="00122237" w:rsidP="00AB4357">
      <w:pPr>
        <w:pStyle w:val="BodyText"/>
        <w:ind w:left="1440" w:firstLine="0"/>
        <w:jc w:val="left"/>
      </w:pPr>
    </w:p>
    <w:p w:rsidR="00F92463" w:rsidRDefault="00F92463" w:rsidP="00AB4357">
      <w:pPr>
        <w:pStyle w:val="BodyText"/>
        <w:ind w:left="1440" w:firstLine="0"/>
        <w:jc w:val="left"/>
      </w:pPr>
    </w:p>
    <w:p w:rsidR="00F92463" w:rsidRDefault="00F92463" w:rsidP="00AB4357">
      <w:pPr>
        <w:pStyle w:val="BodyText"/>
        <w:ind w:left="1440" w:firstLine="0"/>
        <w:jc w:val="left"/>
      </w:pPr>
    </w:p>
    <w:sectPr w:rsidR="00F92463" w:rsidSect="00A55433">
      <w:headerReference w:type="default" r:id="rId12"/>
      <w:footerReference w:type="default" r:id="rId13"/>
      <w:footerReference w:type="first" r:id="rId14"/>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6D" w:rsidRDefault="00EF2D6D">
      <w:r>
        <w:separator/>
      </w:r>
    </w:p>
  </w:endnote>
  <w:endnote w:type="continuationSeparator" w:id="0">
    <w:p w:rsidR="00EF2D6D" w:rsidRDefault="00EF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B7" w:rsidRPr="003E01B7" w:rsidRDefault="003E01B7" w:rsidP="003E01B7">
    <w:pPr>
      <w:tabs>
        <w:tab w:val="center" w:pos="4513"/>
        <w:tab w:val="right" w:pos="9026"/>
      </w:tabs>
      <w:jc w:val="center"/>
      <w:rPr>
        <w:rFonts w:ascii="Arial" w:hAnsi="Arial"/>
        <w:spacing w:val="0"/>
        <w:sz w:val="18"/>
        <w:szCs w:val="18"/>
        <w:lang w:val="en-GB"/>
      </w:rPr>
    </w:pPr>
    <w:r w:rsidRPr="003E01B7">
      <w:rPr>
        <w:rFonts w:ascii="Arial" w:hAnsi="Arial"/>
        <w:spacing w:val="0"/>
        <w:sz w:val="18"/>
        <w:szCs w:val="18"/>
        <w:lang w:val="en-GB"/>
      </w:rPr>
      <w:t>Check the website for up to date details:</w:t>
    </w:r>
  </w:p>
  <w:p w:rsidR="003E01B7" w:rsidRPr="003E01B7" w:rsidRDefault="00425372" w:rsidP="003E01B7">
    <w:pPr>
      <w:tabs>
        <w:tab w:val="center" w:pos="4513"/>
        <w:tab w:val="right" w:pos="9026"/>
      </w:tabs>
      <w:jc w:val="center"/>
      <w:rPr>
        <w:rFonts w:ascii="Arial" w:hAnsi="Arial"/>
        <w:spacing w:val="0"/>
        <w:sz w:val="18"/>
        <w:szCs w:val="18"/>
        <w:lang w:val="en-GB"/>
      </w:rPr>
    </w:pPr>
    <w:hyperlink r:id="rId1" w:history="1">
      <w:r w:rsidR="003E01B7" w:rsidRPr="003E01B7">
        <w:rPr>
          <w:rFonts w:ascii="Arial" w:hAnsi="Arial"/>
          <w:color w:val="0000FF"/>
          <w:spacing w:val="0"/>
          <w:sz w:val="18"/>
          <w:szCs w:val="18"/>
          <w:u w:val="single"/>
          <w:lang w:val="en-GB"/>
        </w:rPr>
        <w:t>www.ecocongregationscotland.org/get-involved/events/baton-relay/</w:t>
      </w:r>
    </w:hyperlink>
  </w:p>
  <w:p w:rsidR="003E01B7" w:rsidRPr="003E01B7" w:rsidRDefault="003E01B7" w:rsidP="003E01B7">
    <w:pPr>
      <w:tabs>
        <w:tab w:val="center" w:pos="4513"/>
        <w:tab w:val="right" w:pos="9026"/>
      </w:tabs>
      <w:jc w:val="center"/>
      <w:rPr>
        <w:rFonts w:ascii="Arial" w:hAnsi="Arial"/>
        <w:spacing w:val="0"/>
        <w:sz w:val="18"/>
        <w:szCs w:val="18"/>
        <w:lang w:val="en-GB"/>
      </w:rPr>
    </w:pPr>
    <w:r w:rsidRPr="003E01B7">
      <w:rPr>
        <w:rFonts w:ascii="Arial" w:hAnsi="Arial"/>
        <w:spacing w:val="0"/>
        <w:sz w:val="18"/>
        <w:szCs w:val="18"/>
        <w:lang w:val="en-GB"/>
      </w:rPr>
      <w:t>Registered Charity SC041287</w:t>
    </w:r>
  </w:p>
  <w:p w:rsidR="00A55433" w:rsidRDefault="00A55433">
    <w:pPr>
      <w:pStyle w:val="Footer"/>
    </w:pPr>
    <w:r>
      <w:fldChar w:fldCharType="begin"/>
    </w:r>
    <w:r>
      <w:instrText>if</w:instrText>
    </w:r>
    <w:r w:rsidR="00825114">
      <w:fldChar w:fldCharType="begin"/>
    </w:r>
    <w:r w:rsidR="00825114">
      <w:instrText>numpages</w:instrText>
    </w:r>
    <w:r w:rsidR="00825114">
      <w:fldChar w:fldCharType="separate"/>
    </w:r>
    <w:r w:rsidR="00425372">
      <w:rPr>
        <w:noProof/>
      </w:rPr>
      <w:instrText>2</w:instrText>
    </w:r>
    <w:r w:rsidR="00825114">
      <w:rPr>
        <w:noProof/>
      </w:rPr>
      <w:fldChar w:fldCharType="end"/>
    </w:r>
    <w:r>
      <w:instrText>&gt;</w:instrText>
    </w:r>
    <w:r w:rsidR="00825114">
      <w:fldChar w:fldCharType="begin"/>
    </w:r>
    <w:r w:rsidR="00825114">
      <w:instrText>page</w:instrText>
    </w:r>
    <w:r w:rsidR="00825114">
      <w:fldChar w:fldCharType="separate"/>
    </w:r>
    <w:r w:rsidR="00425372">
      <w:rPr>
        <w:noProof/>
      </w:rPr>
      <w:instrText>2</w:instrText>
    </w:r>
    <w:r w:rsidR="00825114">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rsidP="001F3931">
    <w:pPr>
      <w:pStyle w:val="FooterFirst"/>
      <w:jc w:val="right"/>
    </w:pPr>
    <w:r>
      <w:fldChar w:fldCharType="begin"/>
    </w:r>
    <w:r>
      <w:instrText>if</w:instrText>
    </w:r>
    <w:r w:rsidR="00825114">
      <w:fldChar w:fldCharType="begin"/>
    </w:r>
    <w:r w:rsidR="00825114">
      <w:instrText>numpages</w:instrText>
    </w:r>
    <w:r w:rsidR="00825114">
      <w:fldChar w:fldCharType="separate"/>
    </w:r>
    <w:r w:rsidR="00425372">
      <w:rPr>
        <w:noProof/>
      </w:rPr>
      <w:instrText>1</w:instrText>
    </w:r>
    <w:r w:rsidR="00825114">
      <w:rPr>
        <w:noProof/>
      </w:rPr>
      <w:fldChar w:fldCharType="end"/>
    </w:r>
    <w:r>
      <w:instrText>&gt;</w:instrText>
    </w:r>
    <w:r w:rsidR="00825114">
      <w:fldChar w:fldCharType="begin"/>
    </w:r>
    <w:r w:rsidR="00825114">
      <w:instrText>page</w:instrText>
    </w:r>
    <w:r w:rsidR="00825114">
      <w:fldChar w:fldCharType="separate"/>
    </w:r>
    <w:r w:rsidR="00425372">
      <w:rPr>
        <w:noProof/>
      </w:rPr>
      <w:instrText>1</w:instrText>
    </w:r>
    <w:r w:rsidR="00825114">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6D" w:rsidRDefault="00EF2D6D">
      <w:r>
        <w:separator/>
      </w:r>
    </w:p>
  </w:footnote>
  <w:footnote w:type="continuationSeparator" w:id="0">
    <w:p w:rsidR="00EF2D6D" w:rsidRDefault="00EF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Header"/>
    </w:pPr>
    <w:r>
      <w:t xml:space="preserve">Page </w:t>
    </w:r>
    <w:r w:rsidR="00825114">
      <w:fldChar w:fldCharType="begin"/>
    </w:r>
    <w:r w:rsidR="00825114">
      <w:instrText xml:space="preserve"> PAGE \* Arabic \* MERGEFORMAT </w:instrText>
    </w:r>
    <w:r w:rsidR="00825114">
      <w:fldChar w:fldCharType="separate"/>
    </w:r>
    <w:r w:rsidR="00425372">
      <w:rPr>
        <w:noProof/>
      </w:rPr>
      <w:t>2</w:t>
    </w:r>
    <w:r w:rsidR="00825114">
      <w:rPr>
        <w:noProof/>
      </w:rPr>
      <w:fldChar w:fldCharType="end"/>
    </w:r>
    <w:r>
      <w:tab/>
    </w:r>
    <w:r>
      <w:tab/>
    </w:r>
    <w:sdt>
      <w:sdtPr>
        <w:alias w:val="Headline"/>
        <w:tag w:val="Headline"/>
        <w:id w:val="434909376"/>
        <w:placeholder>
          <w:docPart w:val="9C914A6FB8BC40F18B9E6496A23A719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D37C3">
          <w:rPr>
            <w:lang w:val="en-GB"/>
          </w:rPr>
          <w:t>Climate Justice Baton tours local churches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44DD0622"/>
    <w:multiLevelType w:val="hybridMultilevel"/>
    <w:tmpl w:val="67743CAC"/>
    <w:lvl w:ilvl="0" w:tplc="1944B8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1"/>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3"/>
    <w:rsid w:val="000153B0"/>
    <w:rsid w:val="00037C90"/>
    <w:rsid w:val="00044390"/>
    <w:rsid w:val="000B70CC"/>
    <w:rsid w:val="000D6EEC"/>
    <w:rsid w:val="00122237"/>
    <w:rsid w:val="00123C70"/>
    <w:rsid w:val="00190F47"/>
    <w:rsid w:val="001F3931"/>
    <w:rsid w:val="003E01B7"/>
    <w:rsid w:val="00425372"/>
    <w:rsid w:val="0064794B"/>
    <w:rsid w:val="006843F2"/>
    <w:rsid w:val="007F2549"/>
    <w:rsid w:val="007F2FD2"/>
    <w:rsid w:val="00825114"/>
    <w:rsid w:val="00853AB4"/>
    <w:rsid w:val="008916D2"/>
    <w:rsid w:val="008F3111"/>
    <w:rsid w:val="00A55433"/>
    <w:rsid w:val="00AA6B16"/>
    <w:rsid w:val="00AB4357"/>
    <w:rsid w:val="00AE5C97"/>
    <w:rsid w:val="00BD37C3"/>
    <w:rsid w:val="00C10C75"/>
    <w:rsid w:val="00CD456A"/>
    <w:rsid w:val="00CD6070"/>
    <w:rsid w:val="00D73818"/>
    <w:rsid w:val="00DF11BA"/>
    <w:rsid w:val="00E15CA2"/>
    <w:rsid w:val="00E37C8E"/>
    <w:rsid w:val="00ED294A"/>
    <w:rsid w:val="00EF2D6D"/>
    <w:rsid w:val="00F439E8"/>
    <w:rsid w:val="00F9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AA6B16"/>
    <w:rPr>
      <w:color w:val="0000FF" w:themeColor="hyperlink"/>
      <w:u w:val="single"/>
    </w:rPr>
  </w:style>
  <w:style w:type="character" w:styleId="FollowedHyperlink">
    <w:name w:val="FollowedHyperlink"/>
    <w:basedOn w:val="DefaultParagraphFont"/>
    <w:semiHidden/>
    <w:unhideWhenUsed/>
    <w:rsid w:val="00AA6B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AA6B16"/>
    <w:rPr>
      <w:color w:val="0000FF" w:themeColor="hyperlink"/>
      <w:u w:val="single"/>
    </w:rPr>
  </w:style>
  <w:style w:type="character" w:styleId="FollowedHyperlink">
    <w:name w:val="FollowedHyperlink"/>
    <w:basedOn w:val="DefaultParagraphFont"/>
    <w:semiHidden/>
    <w:unhideWhenUsed/>
    <w:rsid w:val="00AA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congregationscotla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cocongregationscotland.org/get-involved/events/baton-rel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DCFC6422B14B3A9D4D28C6AC27C96C"/>
        <w:category>
          <w:name w:val="General"/>
          <w:gallery w:val="placeholder"/>
        </w:category>
        <w:types>
          <w:type w:val="bbPlcHdr"/>
        </w:types>
        <w:behaviors>
          <w:behavior w:val="content"/>
        </w:behaviors>
        <w:guid w:val="{74A94AC5-9544-46EC-A028-E0C831317285}"/>
      </w:docPartPr>
      <w:docPartBody>
        <w:p w:rsidR="009B6590" w:rsidRDefault="00B560B8">
          <w:pPr>
            <w:pStyle w:val="1ADCFC6422B14B3A9D4D28C6AC27C96C"/>
          </w:pPr>
          <w:r w:rsidRPr="007F2549">
            <w:t>[Company Name]</w:t>
          </w:r>
        </w:p>
      </w:docPartBody>
    </w:docPart>
    <w:docPart>
      <w:docPartPr>
        <w:name w:val="9C914A6FB8BC40F18B9E6496A23A7197"/>
        <w:category>
          <w:name w:val="General"/>
          <w:gallery w:val="placeholder"/>
        </w:category>
        <w:types>
          <w:type w:val="bbPlcHdr"/>
        </w:types>
        <w:behaviors>
          <w:behavior w:val="content"/>
        </w:behaviors>
        <w:guid w:val="{83C21BCB-EE48-4722-B985-8B77BFCDB145}"/>
      </w:docPartPr>
      <w:docPartBody>
        <w:p w:rsidR="009B6590" w:rsidRDefault="00B560B8">
          <w:pPr>
            <w:pStyle w:val="9C914A6FB8BC40F18B9E6496A23A7197"/>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B8"/>
    <w:rsid w:val="002A3827"/>
    <w:rsid w:val="009B6590"/>
    <w:rsid w:val="00B5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5695C0660437491245C4D3AA10098">
    <w:name w:val="A195695C0660437491245C4D3AA10098"/>
  </w:style>
  <w:style w:type="paragraph" w:customStyle="1" w:styleId="EF4F8516ED6D4D07AFC2354DD933B241">
    <w:name w:val="EF4F8516ED6D4D07AFC2354DD933B241"/>
  </w:style>
  <w:style w:type="paragraph" w:customStyle="1" w:styleId="0B46B5270482422D8FE6F86FCD203D15">
    <w:name w:val="0B46B5270482422D8FE6F86FCD203D15"/>
  </w:style>
  <w:style w:type="paragraph" w:customStyle="1" w:styleId="BF069B2649E84181AB9C5C3DD5F210FC">
    <w:name w:val="BF069B2649E84181AB9C5C3DD5F210FC"/>
  </w:style>
  <w:style w:type="paragraph" w:customStyle="1" w:styleId="77502D76A9A64DA39F17C274934BBB0E">
    <w:name w:val="77502D76A9A64DA39F17C274934BBB0E"/>
  </w:style>
  <w:style w:type="paragraph" w:customStyle="1" w:styleId="1135895A263849F6B4E17BD8F9FB3700">
    <w:name w:val="1135895A263849F6B4E17BD8F9FB3700"/>
  </w:style>
  <w:style w:type="paragraph" w:customStyle="1" w:styleId="378D84DF7A704476861A13C2912CC3FF">
    <w:name w:val="378D84DF7A704476861A13C2912CC3FF"/>
  </w:style>
  <w:style w:type="paragraph" w:customStyle="1" w:styleId="1ADCFC6422B14B3A9D4D28C6AC27C96C">
    <w:name w:val="1ADCFC6422B14B3A9D4D28C6AC27C96C"/>
  </w:style>
  <w:style w:type="paragraph" w:customStyle="1" w:styleId="441ADFFFC65948C79808E23899E0BCD0">
    <w:name w:val="441ADFFFC65948C79808E23899E0BCD0"/>
  </w:style>
  <w:style w:type="paragraph" w:customStyle="1" w:styleId="89BBE66DA5384C248B6A900BE77BCBF0">
    <w:name w:val="89BBE66DA5384C248B6A900BE77BCBF0"/>
  </w:style>
  <w:style w:type="character" w:styleId="Emphasis">
    <w:name w:val="Emphasis"/>
    <w:qFormat/>
    <w:rPr>
      <w:rFonts w:asciiTheme="majorHAnsi" w:hAnsiTheme="majorHAnsi"/>
      <w:b/>
      <w:spacing w:val="-10"/>
    </w:rPr>
  </w:style>
  <w:style w:type="paragraph" w:customStyle="1" w:styleId="4196C55938A54EF08C28AA5B0C364F3A">
    <w:name w:val="4196C55938A54EF08C28AA5B0C364F3A"/>
  </w:style>
  <w:style w:type="paragraph" w:customStyle="1" w:styleId="9C914A6FB8BC40F18B9E6496A23A7197">
    <w:name w:val="9C914A6FB8BC40F18B9E6496A23A71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5695C0660437491245C4D3AA10098">
    <w:name w:val="A195695C0660437491245C4D3AA10098"/>
  </w:style>
  <w:style w:type="paragraph" w:customStyle="1" w:styleId="EF4F8516ED6D4D07AFC2354DD933B241">
    <w:name w:val="EF4F8516ED6D4D07AFC2354DD933B241"/>
  </w:style>
  <w:style w:type="paragraph" w:customStyle="1" w:styleId="0B46B5270482422D8FE6F86FCD203D15">
    <w:name w:val="0B46B5270482422D8FE6F86FCD203D15"/>
  </w:style>
  <w:style w:type="paragraph" w:customStyle="1" w:styleId="BF069B2649E84181AB9C5C3DD5F210FC">
    <w:name w:val="BF069B2649E84181AB9C5C3DD5F210FC"/>
  </w:style>
  <w:style w:type="paragraph" w:customStyle="1" w:styleId="77502D76A9A64DA39F17C274934BBB0E">
    <w:name w:val="77502D76A9A64DA39F17C274934BBB0E"/>
  </w:style>
  <w:style w:type="paragraph" w:customStyle="1" w:styleId="1135895A263849F6B4E17BD8F9FB3700">
    <w:name w:val="1135895A263849F6B4E17BD8F9FB3700"/>
  </w:style>
  <w:style w:type="paragraph" w:customStyle="1" w:styleId="378D84DF7A704476861A13C2912CC3FF">
    <w:name w:val="378D84DF7A704476861A13C2912CC3FF"/>
  </w:style>
  <w:style w:type="paragraph" w:customStyle="1" w:styleId="1ADCFC6422B14B3A9D4D28C6AC27C96C">
    <w:name w:val="1ADCFC6422B14B3A9D4D28C6AC27C96C"/>
  </w:style>
  <w:style w:type="paragraph" w:customStyle="1" w:styleId="441ADFFFC65948C79808E23899E0BCD0">
    <w:name w:val="441ADFFFC65948C79808E23899E0BCD0"/>
  </w:style>
  <w:style w:type="paragraph" w:customStyle="1" w:styleId="89BBE66DA5384C248B6A900BE77BCBF0">
    <w:name w:val="89BBE66DA5384C248B6A900BE77BCBF0"/>
  </w:style>
  <w:style w:type="character" w:styleId="Emphasis">
    <w:name w:val="Emphasis"/>
    <w:qFormat/>
    <w:rPr>
      <w:rFonts w:asciiTheme="majorHAnsi" w:hAnsiTheme="majorHAnsi"/>
      <w:b/>
      <w:spacing w:val="-10"/>
    </w:rPr>
  </w:style>
  <w:style w:type="paragraph" w:customStyle="1" w:styleId="4196C55938A54EF08C28AA5B0C364F3A">
    <w:name w:val="4196C55938A54EF08C28AA5B0C364F3A"/>
  </w:style>
  <w:style w:type="paragraph" w:customStyle="1" w:styleId="9C914A6FB8BC40F18B9E6496A23A7197">
    <w:name w:val="9C914A6FB8BC40F18B9E6496A23A7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0</TotalTime>
  <Pages>2</Pages>
  <Words>295</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Church of Scotland</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Insert name of your Parish Church</dc:subject>
  <dc:creator>mary</dc:creator>
  <dc:description>Climate Justice Baton tours local churches</dc:description>
  <cp:lastModifiedBy>Dobson, Miriam</cp:lastModifiedBy>
  <cp:revision>2</cp:revision>
  <cp:lastPrinted>2015-05-03T15:13:00Z</cp:lastPrinted>
  <dcterms:created xsi:type="dcterms:W3CDTF">2015-05-13T08:38:00Z</dcterms:created>
  <dcterms:modified xsi:type="dcterms:W3CDTF">2015-05-13T08:38:00Z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